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8" w:rsidRDefault="00794F87" w:rsidP="00BB0B2A">
      <w:pPr>
        <w:jc w:val="center"/>
        <w:rPr>
          <w:sz w:val="22"/>
        </w:rPr>
      </w:pPr>
      <w:r w:rsidRPr="00F97D68">
        <w:rPr>
          <w:rFonts w:hint="eastAsia"/>
          <w:sz w:val="22"/>
        </w:rPr>
        <w:t>平成</w:t>
      </w:r>
      <w:r w:rsidR="003E67DF">
        <w:rPr>
          <w:rFonts w:hint="eastAsia"/>
          <w:sz w:val="22"/>
        </w:rPr>
        <w:t>30</w:t>
      </w:r>
      <w:r w:rsidRPr="00F97D68">
        <w:rPr>
          <w:rFonts w:hint="eastAsia"/>
          <w:sz w:val="22"/>
        </w:rPr>
        <w:t>年度豊橋技術科学大学</w:t>
      </w:r>
      <w:r w:rsidR="00F97D68" w:rsidRPr="00F97D68">
        <w:rPr>
          <w:rFonts w:hint="eastAsia"/>
          <w:sz w:val="22"/>
        </w:rPr>
        <w:t>専攻科グローバル・リーダー育成インターンシップ</w:t>
      </w:r>
    </w:p>
    <w:p w:rsidR="006C738C" w:rsidRPr="00F97D68" w:rsidRDefault="005400E8" w:rsidP="00BB0B2A">
      <w:pPr>
        <w:jc w:val="center"/>
        <w:rPr>
          <w:sz w:val="22"/>
        </w:rPr>
      </w:pPr>
      <w:r w:rsidRPr="00F97D68">
        <w:rPr>
          <w:rFonts w:hint="eastAsia"/>
          <w:sz w:val="22"/>
        </w:rPr>
        <w:t>推薦書</w:t>
      </w:r>
    </w:p>
    <w:p w:rsidR="00794F87" w:rsidRDefault="00794F87"/>
    <w:p w:rsidR="00794F87" w:rsidRDefault="00794F87" w:rsidP="00BB0B2A">
      <w:pPr>
        <w:jc w:val="right"/>
      </w:pPr>
      <w:r>
        <w:rPr>
          <w:rFonts w:hint="eastAsia"/>
        </w:rPr>
        <w:t>平成　　年　　月　　日</w:t>
      </w:r>
    </w:p>
    <w:p w:rsidR="00794F87" w:rsidRDefault="00794F87"/>
    <w:p w:rsidR="00794F87" w:rsidRPr="00BB0B2A" w:rsidRDefault="00794F87" w:rsidP="00BB0B2A">
      <w:pPr>
        <w:jc w:val="center"/>
        <w:rPr>
          <w:sz w:val="32"/>
          <w:szCs w:val="32"/>
        </w:rPr>
      </w:pPr>
      <w:r w:rsidRPr="00BB0B2A">
        <w:rPr>
          <w:rFonts w:hint="eastAsia"/>
          <w:sz w:val="32"/>
          <w:szCs w:val="32"/>
        </w:rPr>
        <w:t>推</w:t>
      </w:r>
      <w:r w:rsidR="00BB0B2A">
        <w:rPr>
          <w:rFonts w:hint="eastAsia"/>
          <w:sz w:val="32"/>
          <w:szCs w:val="32"/>
        </w:rPr>
        <w:t xml:space="preserve">　　</w:t>
      </w:r>
      <w:r w:rsidRPr="00BB0B2A">
        <w:rPr>
          <w:rFonts w:hint="eastAsia"/>
          <w:sz w:val="32"/>
          <w:szCs w:val="32"/>
        </w:rPr>
        <w:t>薦</w:t>
      </w:r>
      <w:r w:rsidR="00BB0B2A">
        <w:rPr>
          <w:rFonts w:hint="eastAsia"/>
          <w:sz w:val="32"/>
          <w:szCs w:val="32"/>
        </w:rPr>
        <w:t xml:space="preserve">　　</w:t>
      </w:r>
      <w:r w:rsidRPr="00BB0B2A">
        <w:rPr>
          <w:rFonts w:hint="eastAsia"/>
          <w:sz w:val="32"/>
          <w:szCs w:val="32"/>
        </w:rPr>
        <w:t>書</w:t>
      </w:r>
    </w:p>
    <w:p w:rsidR="00794F87" w:rsidRPr="00794F87" w:rsidRDefault="00794F87"/>
    <w:p w:rsidR="00794F87" w:rsidRDefault="00794F87" w:rsidP="00BB0B2A">
      <w:pPr>
        <w:ind w:firstLineChars="100" w:firstLine="210"/>
      </w:pPr>
      <w:r>
        <w:rPr>
          <w:rFonts w:hint="eastAsia"/>
        </w:rPr>
        <w:t>豊橋技術科学大学長　殿</w:t>
      </w:r>
    </w:p>
    <w:p w:rsidR="00794F87" w:rsidRDefault="00794F87"/>
    <w:p w:rsidR="00794F87" w:rsidRDefault="00794F87"/>
    <w:p w:rsidR="00794F87" w:rsidRPr="00223159" w:rsidRDefault="00794F87" w:rsidP="00223159">
      <w:pPr>
        <w:ind w:firstLineChars="2050" w:firstLine="4305"/>
        <w:rPr>
          <w:u w:val="single"/>
        </w:rPr>
      </w:pPr>
      <w:r>
        <w:rPr>
          <w:rFonts w:hint="eastAsia"/>
        </w:rPr>
        <w:t>所</w:t>
      </w:r>
      <w:r w:rsidR="0017005B">
        <w:rPr>
          <w:rFonts w:hint="eastAsia"/>
        </w:rPr>
        <w:t xml:space="preserve"> </w:t>
      </w:r>
      <w:r>
        <w:rPr>
          <w:rFonts w:hint="eastAsia"/>
        </w:rPr>
        <w:t>在</w:t>
      </w:r>
      <w:r w:rsidR="0017005B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94F87" w:rsidRPr="00223159" w:rsidRDefault="00794F87" w:rsidP="00223159">
      <w:pPr>
        <w:ind w:firstLineChars="2050" w:firstLine="4305"/>
        <w:rPr>
          <w:u w:val="single"/>
        </w:rPr>
      </w:pPr>
      <w:r>
        <w:rPr>
          <w:rFonts w:hint="eastAsia"/>
        </w:rPr>
        <w:t>学</w:t>
      </w:r>
      <w:r w:rsidR="0017005B">
        <w:rPr>
          <w:rFonts w:hint="eastAsia"/>
        </w:rPr>
        <w:t xml:space="preserve"> </w:t>
      </w:r>
      <w:r>
        <w:rPr>
          <w:rFonts w:hint="eastAsia"/>
        </w:rPr>
        <w:t>校</w:t>
      </w:r>
      <w:r w:rsidR="0017005B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94F87" w:rsidRPr="00223159" w:rsidRDefault="0017005B" w:rsidP="00223159">
      <w:pPr>
        <w:ind w:firstLineChars="2050" w:firstLine="4305"/>
      </w:pPr>
      <w:r>
        <w:rPr>
          <w:rFonts w:hint="eastAsia"/>
        </w:rPr>
        <w:t>指導教員</w:t>
      </w:r>
      <w:r w:rsidR="00223159">
        <w:rPr>
          <w:rFonts w:hint="eastAsia"/>
        </w:rPr>
        <w:t xml:space="preserve">                          </w:t>
      </w:r>
      <w:r w:rsidR="00223159">
        <w:rPr>
          <w:rFonts w:hint="eastAsia"/>
        </w:rPr>
        <w:t>印</w:t>
      </w:r>
    </w:p>
    <w:p w:rsidR="00794F87" w:rsidRDefault="00794F87"/>
    <w:p w:rsidR="00794F87" w:rsidRDefault="00794F87" w:rsidP="00BB0B2A">
      <w:pPr>
        <w:ind w:firstLineChars="100" w:firstLine="210"/>
      </w:pPr>
      <w:r>
        <w:rPr>
          <w:rFonts w:hint="eastAsia"/>
        </w:rPr>
        <w:t>下記の者</w:t>
      </w:r>
      <w:r w:rsidR="00750BFD">
        <w:rPr>
          <w:rFonts w:hint="eastAsia"/>
        </w:rPr>
        <w:t>は</w:t>
      </w:r>
      <w:r w:rsidR="00BB0B2A">
        <w:rPr>
          <w:rFonts w:hint="eastAsia"/>
        </w:rPr>
        <w:t>，</w:t>
      </w:r>
      <w:r>
        <w:rPr>
          <w:rFonts w:hint="eastAsia"/>
        </w:rPr>
        <w:t>貴学</w:t>
      </w:r>
      <w:r w:rsidR="00750BFD">
        <w:rPr>
          <w:rFonts w:hint="eastAsia"/>
        </w:rPr>
        <w:t>への進学を希望し，博士</w:t>
      </w:r>
      <w:r w:rsidR="00F97D68">
        <w:rPr>
          <w:rFonts w:hint="eastAsia"/>
        </w:rPr>
        <w:t>前期</w:t>
      </w:r>
      <w:r w:rsidR="00750BFD">
        <w:rPr>
          <w:rFonts w:hint="eastAsia"/>
        </w:rPr>
        <w:t>課程進学を希望する者であり，</w:t>
      </w:r>
      <w:r w:rsidR="00F56E52">
        <w:rPr>
          <w:rFonts w:hint="eastAsia"/>
        </w:rPr>
        <w:t>専攻科</w:t>
      </w:r>
      <w:r w:rsidR="00F97D68">
        <w:rPr>
          <w:rFonts w:hint="eastAsia"/>
        </w:rPr>
        <w:t>グローバル・リーダー育成</w:t>
      </w:r>
      <w:r w:rsidR="00F56E52">
        <w:rPr>
          <w:rFonts w:hint="eastAsia"/>
        </w:rPr>
        <w:t>インターンシップ実習生として</w:t>
      </w:r>
      <w:r>
        <w:rPr>
          <w:rFonts w:hint="eastAsia"/>
        </w:rPr>
        <w:t>推薦いたします。</w:t>
      </w:r>
    </w:p>
    <w:p w:rsidR="00794F87" w:rsidRDefault="00794F87"/>
    <w:p w:rsidR="00794F87" w:rsidRDefault="00794F87" w:rsidP="00794F87">
      <w:pPr>
        <w:pStyle w:val="a3"/>
      </w:pPr>
      <w:r>
        <w:rPr>
          <w:rFonts w:hint="eastAsia"/>
        </w:rPr>
        <w:t>記</w:t>
      </w:r>
    </w:p>
    <w:p w:rsidR="00794F87" w:rsidRDefault="00794F87" w:rsidP="00794F87"/>
    <w:p w:rsidR="00794F87" w:rsidRPr="00223159" w:rsidRDefault="00794F87" w:rsidP="00BB0B2A">
      <w:pPr>
        <w:ind w:firstLineChars="100" w:firstLine="210"/>
        <w:rPr>
          <w:u w:val="single"/>
        </w:rPr>
      </w:pPr>
      <w:r>
        <w:rPr>
          <w:rFonts w:hint="eastAsia"/>
        </w:rPr>
        <w:t>推薦学生氏名</w:t>
      </w:r>
      <w:r w:rsidR="00223159">
        <w:rPr>
          <w:rFonts w:hint="eastAsia"/>
          <w:u w:val="single"/>
        </w:rPr>
        <w:t xml:space="preserve">　　　　　　　　　　　　　　</w:t>
      </w:r>
    </w:p>
    <w:p w:rsidR="00794F87" w:rsidRPr="00223159" w:rsidRDefault="00794F87" w:rsidP="00BB0B2A">
      <w:pPr>
        <w:ind w:firstLineChars="100" w:firstLine="210"/>
        <w:rPr>
          <w:u w:val="single"/>
        </w:rPr>
      </w:pPr>
      <w:r>
        <w:rPr>
          <w:rFonts w:hint="eastAsia"/>
        </w:rPr>
        <w:t>所</w:t>
      </w:r>
      <w:r w:rsidR="00223159">
        <w:rPr>
          <w:rFonts w:hint="eastAsia"/>
        </w:rPr>
        <w:t xml:space="preserve"> </w:t>
      </w:r>
      <w:r>
        <w:rPr>
          <w:rFonts w:hint="eastAsia"/>
        </w:rPr>
        <w:t>属</w:t>
      </w:r>
      <w:r w:rsidR="00223159">
        <w:rPr>
          <w:rFonts w:hint="eastAsia"/>
        </w:rPr>
        <w:t xml:space="preserve"> </w:t>
      </w:r>
      <w:r>
        <w:rPr>
          <w:rFonts w:hint="eastAsia"/>
        </w:rPr>
        <w:t>専</w:t>
      </w:r>
      <w:r w:rsidR="00223159">
        <w:rPr>
          <w:rFonts w:hint="eastAsia"/>
        </w:rPr>
        <w:t xml:space="preserve"> </w:t>
      </w:r>
      <w:r>
        <w:rPr>
          <w:rFonts w:hint="eastAsia"/>
        </w:rPr>
        <w:t>攻</w:t>
      </w:r>
      <w:r w:rsidR="00223159">
        <w:rPr>
          <w:rFonts w:hint="eastAsia"/>
        </w:rPr>
        <w:t xml:space="preserve"> </w:t>
      </w:r>
      <w:r w:rsidR="00223159">
        <w:rPr>
          <w:rFonts w:hint="eastAsia"/>
          <w:u w:val="single"/>
        </w:rPr>
        <w:t xml:space="preserve">　　　　　　　　　　　　専攻</w:t>
      </w:r>
    </w:p>
    <w:p w:rsidR="00794F87" w:rsidRDefault="00794F87" w:rsidP="00794F87"/>
    <w:p w:rsidR="00794F87" w:rsidRDefault="00794F87" w:rsidP="00794F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推薦理由</w:t>
      </w:r>
    </w:p>
    <w:p w:rsidR="00794F87" w:rsidRDefault="00794F87" w:rsidP="00794F87"/>
    <w:p w:rsidR="00BB0B2A" w:rsidRDefault="00BB0B2A" w:rsidP="00794F87"/>
    <w:p w:rsidR="00BB0B2A" w:rsidRDefault="00BB0B2A" w:rsidP="00794F87"/>
    <w:p w:rsidR="00794F87" w:rsidRDefault="00794F87" w:rsidP="00794F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成績の席次順位</w:t>
      </w:r>
      <w:r w:rsidR="00BB0B2A">
        <w:rPr>
          <w:rFonts w:hint="eastAsia"/>
        </w:rPr>
        <w:t>（本科）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025"/>
      </w:tblGrid>
      <w:tr w:rsidR="00BB0B2A" w:rsidTr="00BB0B2A">
        <w:trPr>
          <w:trHeight w:val="390"/>
        </w:trPr>
        <w:tc>
          <w:tcPr>
            <w:tcW w:w="1455" w:type="dxa"/>
          </w:tcPr>
          <w:p w:rsidR="00BB0B2A" w:rsidRDefault="00BB0B2A" w:rsidP="00BB0B2A">
            <w:pPr>
              <w:pStyle w:val="a7"/>
              <w:ind w:leftChars="174" w:left="36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</w:t>
            </w:r>
          </w:p>
        </w:tc>
        <w:tc>
          <w:tcPr>
            <w:tcW w:w="4025" w:type="dxa"/>
          </w:tcPr>
          <w:p w:rsidR="00BB0B2A" w:rsidRDefault="00BB0B2A" w:rsidP="00BB0B2A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　　　　位　／　　　　　人中</w:t>
            </w:r>
          </w:p>
        </w:tc>
      </w:tr>
      <w:tr w:rsidR="00BB0B2A" w:rsidTr="00BB0B2A">
        <w:trPr>
          <w:trHeight w:val="315"/>
        </w:trPr>
        <w:tc>
          <w:tcPr>
            <w:tcW w:w="1455" w:type="dxa"/>
          </w:tcPr>
          <w:p w:rsidR="00BB0B2A" w:rsidRDefault="00BB0B2A" w:rsidP="00BB0B2A">
            <w:pPr>
              <w:pStyle w:val="a7"/>
              <w:ind w:leftChars="174" w:left="36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年次</w:t>
            </w:r>
          </w:p>
        </w:tc>
        <w:tc>
          <w:tcPr>
            <w:tcW w:w="4025" w:type="dxa"/>
          </w:tcPr>
          <w:p w:rsidR="00BB0B2A" w:rsidRDefault="00BB0B2A" w:rsidP="00BB0B2A">
            <w:pPr>
              <w:pStyle w:val="a7"/>
            </w:pPr>
            <w:r>
              <w:rPr>
                <w:rFonts w:hint="eastAsia"/>
              </w:rPr>
              <w:t xml:space="preserve">　　位　／　　　　　人中</w:t>
            </w:r>
          </w:p>
        </w:tc>
      </w:tr>
      <w:tr w:rsidR="00BB0B2A" w:rsidTr="00BB0B2A">
        <w:trPr>
          <w:trHeight w:val="420"/>
        </w:trPr>
        <w:tc>
          <w:tcPr>
            <w:tcW w:w="1455" w:type="dxa"/>
          </w:tcPr>
          <w:p w:rsidR="00BB0B2A" w:rsidRDefault="00BB0B2A" w:rsidP="00BB0B2A">
            <w:pPr>
              <w:pStyle w:val="a7"/>
              <w:ind w:leftChars="174" w:left="365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年次</w:t>
            </w:r>
          </w:p>
        </w:tc>
        <w:tc>
          <w:tcPr>
            <w:tcW w:w="4025" w:type="dxa"/>
          </w:tcPr>
          <w:p w:rsidR="00BB0B2A" w:rsidRDefault="00BB0B2A" w:rsidP="00BB0B2A">
            <w:pPr>
              <w:pStyle w:val="a7"/>
            </w:pPr>
            <w:r>
              <w:rPr>
                <w:rFonts w:hint="eastAsia"/>
              </w:rPr>
              <w:t xml:space="preserve">　　位　／　　　　　人中</w:t>
            </w:r>
          </w:p>
        </w:tc>
      </w:tr>
    </w:tbl>
    <w:p w:rsidR="00BB0B2A" w:rsidRDefault="00BB0B2A" w:rsidP="00BB0B2A">
      <w:pPr>
        <w:pStyle w:val="a5"/>
        <w:ind w:right="840"/>
        <w:jc w:val="both"/>
      </w:pPr>
    </w:p>
    <w:p w:rsidR="00223159" w:rsidRDefault="000F1432" w:rsidP="00223159">
      <w:pPr>
        <w:pStyle w:val="a5"/>
        <w:numPr>
          <w:ilvl w:val="0"/>
          <w:numId w:val="1"/>
        </w:numPr>
        <w:ind w:right="840"/>
        <w:jc w:val="both"/>
      </w:pPr>
      <w:r>
        <w:rPr>
          <w:rFonts w:hint="eastAsia"/>
        </w:rPr>
        <w:t>英語検定試験</w:t>
      </w:r>
      <w:r w:rsidR="00223159">
        <w:rPr>
          <w:rFonts w:hint="eastAsia"/>
        </w:rPr>
        <w:t>スコア</w:t>
      </w:r>
      <w:r>
        <w:rPr>
          <w:rFonts w:hint="eastAsia"/>
        </w:rPr>
        <w:t>（該当する試験に○を付す）</w:t>
      </w:r>
    </w:p>
    <w:p w:rsidR="000F1432" w:rsidRDefault="001D0ABB" w:rsidP="000F1432">
      <w:pPr>
        <w:pStyle w:val="a5"/>
        <w:ind w:left="420"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BD98B" wp14:editId="49D5643D">
                <wp:simplePos x="0" y="0"/>
                <wp:positionH relativeFrom="column">
                  <wp:posOffset>1910715</wp:posOffset>
                </wp:positionH>
                <wp:positionV relativeFrom="paragraph">
                  <wp:posOffset>208915</wp:posOffset>
                </wp:positionV>
                <wp:extent cx="22574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BB" w:rsidRPr="001D0ABB" w:rsidRDefault="001D0ABB" w:rsidP="001D0A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受験日：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0.45pt;margin-top:16.45pt;width:17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" fillcolor="white [3201]" strokeweight=".5pt">
                <v:textbox>
                  <w:txbxContent>
                    <w:p w:rsidR="001D0ABB" w:rsidRPr="001D0ABB" w:rsidRDefault="001D0ABB" w:rsidP="001D0A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受験日：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334BE" wp14:editId="5A8B1D9C">
                <wp:simplePos x="0" y="0"/>
                <wp:positionH relativeFrom="column">
                  <wp:posOffset>271780</wp:posOffset>
                </wp:positionH>
                <wp:positionV relativeFrom="paragraph">
                  <wp:posOffset>208915</wp:posOffset>
                </wp:positionV>
                <wp:extent cx="14573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BB" w:rsidRPr="001D0ABB" w:rsidRDefault="001D0ABB" w:rsidP="004B2DEF">
                            <w:pPr>
                              <w:ind w:firstLineChars="800" w:firstLine="1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.4pt;margin-top:16.45pt;width:11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" fillcolor="white [3201]" strokeweight=".5pt">
                <v:textbox>
                  <w:txbxContent>
                    <w:p w:rsidR="001D0ABB" w:rsidRPr="001D0ABB" w:rsidRDefault="001D0ABB" w:rsidP="004B2DEF">
                      <w:pPr>
                        <w:ind w:firstLineChars="800" w:firstLine="1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0F1432">
        <w:rPr>
          <w:rFonts w:hint="eastAsia"/>
        </w:rPr>
        <w:t>TOEIC</w:t>
      </w:r>
      <w:r w:rsidR="003E67DF">
        <w:rPr>
          <w:rFonts w:hint="eastAsia"/>
        </w:rPr>
        <w:t xml:space="preserve"> L&amp;R</w:t>
      </w:r>
      <w:r w:rsidR="000F1432">
        <w:rPr>
          <w:rFonts w:hint="eastAsia"/>
        </w:rPr>
        <w:t>(SP)</w:t>
      </w:r>
      <w:r w:rsidR="000F1432">
        <w:rPr>
          <w:rFonts w:hint="eastAsia"/>
        </w:rPr>
        <w:t>・</w:t>
      </w:r>
      <w:r w:rsidR="000F1432">
        <w:rPr>
          <w:rFonts w:hint="eastAsia"/>
        </w:rPr>
        <w:t>TOEIC</w:t>
      </w:r>
      <w:r w:rsidR="003E67DF">
        <w:rPr>
          <w:rFonts w:hint="eastAsia"/>
        </w:rPr>
        <w:t xml:space="preserve"> L&amp;R</w:t>
      </w:r>
      <w:bookmarkStart w:id="0" w:name="_GoBack"/>
      <w:bookmarkEnd w:id="0"/>
      <w:r w:rsidR="000F1432">
        <w:rPr>
          <w:rFonts w:hint="eastAsia"/>
        </w:rPr>
        <w:t>(IP)</w:t>
      </w:r>
      <w:r w:rsidR="000F1432">
        <w:rPr>
          <w:rFonts w:hint="eastAsia"/>
        </w:rPr>
        <w:t>・</w:t>
      </w:r>
      <w:r w:rsidR="000F1432">
        <w:rPr>
          <w:rFonts w:hint="eastAsia"/>
        </w:rPr>
        <w:t>TOEFL(</w:t>
      </w:r>
      <w:proofErr w:type="spellStart"/>
      <w:r w:rsidR="000F1432">
        <w:rPr>
          <w:rFonts w:hint="eastAsia"/>
        </w:rPr>
        <w:t>iBT</w:t>
      </w:r>
      <w:proofErr w:type="spellEnd"/>
      <w:r w:rsidR="000F1432">
        <w:rPr>
          <w:rFonts w:hint="eastAsia"/>
        </w:rPr>
        <w:t>)</w:t>
      </w:r>
      <w:r w:rsidR="000F1432" w:rsidRPr="000F1432">
        <w:rPr>
          <w:rFonts w:hint="eastAsia"/>
        </w:rPr>
        <w:t xml:space="preserve"> </w:t>
      </w:r>
      <w:r w:rsidR="000F1432">
        <w:rPr>
          <w:rFonts w:hint="eastAsia"/>
        </w:rPr>
        <w:t>・</w:t>
      </w:r>
      <w:r w:rsidR="000F1432">
        <w:rPr>
          <w:rFonts w:hint="eastAsia"/>
        </w:rPr>
        <w:t>TOEFL(PBT)</w:t>
      </w:r>
      <w:r w:rsidR="000F1432">
        <w:rPr>
          <w:rFonts w:hint="eastAsia"/>
        </w:rPr>
        <w:t>・</w:t>
      </w:r>
      <w:r w:rsidR="000F1432">
        <w:rPr>
          <w:rFonts w:hint="eastAsia"/>
        </w:rPr>
        <w:t>IELTS</w:t>
      </w:r>
    </w:p>
    <w:p w:rsidR="001D0ABB" w:rsidRDefault="001D0ABB" w:rsidP="001D0ABB">
      <w:pPr>
        <w:pStyle w:val="a5"/>
        <w:ind w:right="840" w:firstLineChars="200" w:firstLine="420"/>
        <w:jc w:val="both"/>
      </w:pPr>
    </w:p>
    <w:p w:rsidR="001D0ABB" w:rsidRPr="004B2DEF" w:rsidRDefault="001D0ABB" w:rsidP="004B2DEF">
      <w:pPr>
        <w:pStyle w:val="a5"/>
        <w:ind w:right="840" w:firstLineChars="200" w:firstLine="320"/>
        <w:jc w:val="both"/>
        <w:rPr>
          <w:sz w:val="16"/>
          <w:szCs w:val="16"/>
        </w:rPr>
      </w:pPr>
    </w:p>
    <w:p w:rsidR="00223159" w:rsidRDefault="001D0ABB" w:rsidP="001D0ABB">
      <w:pPr>
        <w:pStyle w:val="a5"/>
        <w:ind w:right="840" w:firstLineChars="200" w:firstLine="420"/>
        <w:jc w:val="both"/>
      </w:pPr>
      <w:r>
        <w:rPr>
          <w:rFonts w:hint="eastAsia"/>
        </w:rPr>
        <w:t>※</w:t>
      </w:r>
      <w:r w:rsidR="003E67DF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月以降に受験したものに限る。</w:t>
      </w:r>
    </w:p>
    <w:sectPr w:rsidR="00223159" w:rsidSect="001D0ABB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B" w:rsidRDefault="001D0ABB" w:rsidP="00F56E52">
      <w:r>
        <w:separator/>
      </w:r>
    </w:p>
  </w:endnote>
  <w:endnote w:type="continuationSeparator" w:id="0">
    <w:p w:rsidR="001D0ABB" w:rsidRDefault="001D0ABB" w:rsidP="00F5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B" w:rsidRDefault="001D0ABB" w:rsidP="00F56E52">
      <w:r>
        <w:separator/>
      </w:r>
    </w:p>
  </w:footnote>
  <w:footnote w:type="continuationSeparator" w:id="0">
    <w:p w:rsidR="001D0ABB" w:rsidRDefault="001D0ABB" w:rsidP="00F5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BB" w:rsidRDefault="001D0ABB" w:rsidP="008353AF">
    <w:pPr>
      <w:pStyle w:val="a8"/>
      <w:jc w:val="right"/>
    </w:pPr>
    <w:r>
      <w:rPr>
        <w:rFonts w:hint="eastAsia"/>
      </w:rPr>
      <w:t>（様式</w:t>
    </w:r>
    <w:r w:rsidR="009F5A31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3EA4"/>
    <w:multiLevelType w:val="hybridMultilevel"/>
    <w:tmpl w:val="4336E1F4"/>
    <w:lvl w:ilvl="0" w:tplc="9E4433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7"/>
    <w:rsid w:val="000F1432"/>
    <w:rsid w:val="0017005B"/>
    <w:rsid w:val="001D0ABB"/>
    <w:rsid w:val="00223159"/>
    <w:rsid w:val="003B39B3"/>
    <w:rsid w:val="003E67DF"/>
    <w:rsid w:val="004A2644"/>
    <w:rsid w:val="004B2DEF"/>
    <w:rsid w:val="005400E8"/>
    <w:rsid w:val="006C738C"/>
    <w:rsid w:val="00750BFD"/>
    <w:rsid w:val="00794F87"/>
    <w:rsid w:val="008353AF"/>
    <w:rsid w:val="009F5A31"/>
    <w:rsid w:val="009F787C"/>
    <w:rsid w:val="00BB0B2A"/>
    <w:rsid w:val="00F56E52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F87"/>
    <w:pPr>
      <w:jc w:val="center"/>
    </w:pPr>
  </w:style>
  <w:style w:type="character" w:customStyle="1" w:styleId="a4">
    <w:name w:val="記 (文字)"/>
    <w:basedOn w:val="a0"/>
    <w:link w:val="a3"/>
    <w:uiPriority w:val="99"/>
    <w:rsid w:val="00794F87"/>
  </w:style>
  <w:style w:type="paragraph" w:styleId="a5">
    <w:name w:val="Closing"/>
    <w:basedOn w:val="a"/>
    <w:link w:val="a6"/>
    <w:uiPriority w:val="99"/>
    <w:unhideWhenUsed/>
    <w:rsid w:val="00794F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F87"/>
  </w:style>
  <w:style w:type="paragraph" w:styleId="a7">
    <w:name w:val="List Paragraph"/>
    <w:basedOn w:val="a"/>
    <w:uiPriority w:val="34"/>
    <w:qFormat/>
    <w:rsid w:val="00794F8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56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E52"/>
  </w:style>
  <w:style w:type="paragraph" w:styleId="aa">
    <w:name w:val="footer"/>
    <w:basedOn w:val="a"/>
    <w:link w:val="ab"/>
    <w:uiPriority w:val="99"/>
    <w:unhideWhenUsed/>
    <w:rsid w:val="00F56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F87"/>
    <w:pPr>
      <w:jc w:val="center"/>
    </w:pPr>
  </w:style>
  <w:style w:type="character" w:customStyle="1" w:styleId="a4">
    <w:name w:val="記 (文字)"/>
    <w:basedOn w:val="a0"/>
    <w:link w:val="a3"/>
    <w:uiPriority w:val="99"/>
    <w:rsid w:val="00794F87"/>
  </w:style>
  <w:style w:type="paragraph" w:styleId="a5">
    <w:name w:val="Closing"/>
    <w:basedOn w:val="a"/>
    <w:link w:val="a6"/>
    <w:uiPriority w:val="99"/>
    <w:unhideWhenUsed/>
    <w:rsid w:val="00794F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F87"/>
  </w:style>
  <w:style w:type="paragraph" w:styleId="a7">
    <w:name w:val="List Paragraph"/>
    <w:basedOn w:val="a"/>
    <w:uiPriority w:val="34"/>
    <w:qFormat/>
    <w:rsid w:val="00794F8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56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E52"/>
  </w:style>
  <w:style w:type="paragraph" w:styleId="aa">
    <w:name w:val="footer"/>
    <w:basedOn w:val="a"/>
    <w:link w:val="ab"/>
    <w:uiPriority w:val="99"/>
    <w:unhideWhenUsed/>
    <w:rsid w:val="00F56E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F09000E7.dotm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13</cp:revision>
  <cp:lastPrinted>2016-02-26T07:01:00Z</cp:lastPrinted>
  <dcterms:created xsi:type="dcterms:W3CDTF">2015-03-13T04:13:00Z</dcterms:created>
  <dcterms:modified xsi:type="dcterms:W3CDTF">2018-01-18T06:46:00Z</dcterms:modified>
</cp:coreProperties>
</file>