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E3" w:rsidRDefault="005E34E3" w:rsidP="005E34E3">
      <w:pPr>
        <w:jc w:val="right"/>
        <w:rPr>
          <w:sz w:val="22"/>
        </w:rPr>
      </w:pPr>
      <w:r w:rsidRPr="005E34E3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</w:t>
      </w:r>
      <w:r w:rsidRPr="005E34E3">
        <w:rPr>
          <w:rFonts w:hint="eastAsia"/>
          <w:sz w:val="22"/>
        </w:rPr>
        <w:t>年　　月　　日</w:t>
      </w:r>
    </w:p>
    <w:p w:rsidR="005E34E3" w:rsidRDefault="005E34E3" w:rsidP="006F1C96">
      <w:pPr>
        <w:jc w:val="center"/>
        <w:rPr>
          <w:sz w:val="22"/>
        </w:rPr>
      </w:pPr>
    </w:p>
    <w:p w:rsidR="00F6389D" w:rsidRPr="00FA028B" w:rsidRDefault="006F1C96" w:rsidP="006F1C96">
      <w:pPr>
        <w:jc w:val="center"/>
        <w:rPr>
          <w:sz w:val="22"/>
        </w:rPr>
      </w:pPr>
      <w:r w:rsidRPr="00FA028B">
        <w:rPr>
          <w:rFonts w:hint="eastAsia"/>
          <w:sz w:val="22"/>
        </w:rPr>
        <w:t>平成</w:t>
      </w:r>
      <w:r w:rsidR="005E34E3">
        <w:rPr>
          <w:rFonts w:hint="eastAsia"/>
          <w:sz w:val="22"/>
        </w:rPr>
        <w:t>30</w:t>
      </w:r>
      <w:r w:rsidRPr="00FA028B">
        <w:rPr>
          <w:rFonts w:hint="eastAsia"/>
          <w:sz w:val="22"/>
        </w:rPr>
        <w:t>年度</w:t>
      </w:r>
      <w:r w:rsidR="00CF553A" w:rsidRPr="00FA028B">
        <w:rPr>
          <w:rFonts w:hint="eastAsia"/>
          <w:sz w:val="22"/>
        </w:rPr>
        <w:t>専攻科生</w:t>
      </w:r>
      <w:r w:rsidR="002A4990">
        <w:rPr>
          <w:rFonts w:hint="eastAsia"/>
          <w:sz w:val="22"/>
        </w:rPr>
        <w:t>グローバル・リーダー育成</w:t>
      </w:r>
      <w:r w:rsidR="00CF553A" w:rsidRPr="00FA028B">
        <w:rPr>
          <w:rFonts w:hint="eastAsia"/>
          <w:sz w:val="22"/>
        </w:rPr>
        <w:t>インターンシップ</w:t>
      </w:r>
      <w:r w:rsidR="00083310">
        <w:rPr>
          <w:rFonts w:hint="eastAsia"/>
          <w:sz w:val="22"/>
        </w:rPr>
        <w:t>報告</w:t>
      </w:r>
      <w:r w:rsidRPr="00FA028B">
        <w:rPr>
          <w:rFonts w:hint="eastAsia"/>
          <w:sz w:val="22"/>
        </w:rPr>
        <w:t>書</w:t>
      </w:r>
    </w:p>
    <w:p w:rsidR="006F1C96" w:rsidRDefault="006F1C96"/>
    <w:p w:rsidR="006F1C96" w:rsidRPr="006F1C96" w:rsidRDefault="006F1C96" w:rsidP="0013746B">
      <w:pPr>
        <w:ind w:firstLineChars="2500" w:firstLine="5250"/>
        <w:rPr>
          <w:u w:val="single"/>
        </w:rPr>
      </w:pPr>
      <w:r>
        <w:rPr>
          <w:rFonts w:hint="eastAsia"/>
        </w:rPr>
        <w:t>高</w:t>
      </w:r>
      <w:r w:rsidR="0013746B">
        <w:rPr>
          <w:rFonts w:hint="eastAsia"/>
        </w:rPr>
        <w:t xml:space="preserve">　</w:t>
      </w:r>
      <w:r>
        <w:rPr>
          <w:rFonts w:hint="eastAsia"/>
        </w:rPr>
        <w:t>専</w:t>
      </w:r>
      <w:r w:rsidR="0013746B">
        <w:rPr>
          <w:rFonts w:hint="eastAsia"/>
        </w:rPr>
        <w:t xml:space="preserve">　</w:t>
      </w:r>
      <w:r>
        <w:rPr>
          <w:rFonts w:hint="eastAsia"/>
        </w:rPr>
        <w:t>名</w:t>
      </w:r>
      <w:r w:rsidR="0013746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1E35A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6F1C96" w:rsidRDefault="0013746B" w:rsidP="0013746B">
      <w:pPr>
        <w:ind w:firstLineChars="2500" w:firstLine="5250"/>
        <w:rPr>
          <w:u w:val="single"/>
        </w:rPr>
      </w:pPr>
      <w:r>
        <w:rPr>
          <w:rFonts w:hint="eastAsia"/>
        </w:rPr>
        <w:t xml:space="preserve">学　生　氏　</w:t>
      </w:r>
      <w:r w:rsidR="006F1C96">
        <w:rPr>
          <w:rFonts w:hint="eastAsia"/>
        </w:rPr>
        <w:t>名</w:t>
      </w:r>
      <w:r w:rsidR="006F1C96">
        <w:rPr>
          <w:rFonts w:hint="eastAsia"/>
          <w:u w:val="single"/>
        </w:rPr>
        <w:t xml:space="preserve">　　　　　　　</w:t>
      </w:r>
      <w:r w:rsidR="001E35AB">
        <w:rPr>
          <w:rFonts w:hint="eastAsia"/>
          <w:u w:val="single"/>
        </w:rPr>
        <w:t xml:space="preserve">　</w:t>
      </w:r>
      <w:r w:rsidR="006F1C96">
        <w:rPr>
          <w:rFonts w:hint="eastAsia"/>
          <w:u w:val="single"/>
        </w:rPr>
        <w:t xml:space="preserve">　　　　　　</w:t>
      </w:r>
    </w:p>
    <w:p w:rsidR="006F1C96" w:rsidRDefault="001E35AB" w:rsidP="0013746B">
      <w:pPr>
        <w:ind w:firstLineChars="2500" w:firstLine="5250"/>
        <w:rPr>
          <w:u w:val="single"/>
        </w:rPr>
      </w:pPr>
      <w:r>
        <w:rPr>
          <w:rFonts w:hint="eastAsia"/>
        </w:rPr>
        <w:t>高専指導教員氏名</w:t>
      </w:r>
      <w:r>
        <w:rPr>
          <w:rFonts w:hint="eastAsia"/>
          <w:u w:val="single"/>
        </w:rPr>
        <w:t xml:space="preserve">　</w:t>
      </w:r>
      <w:r w:rsidR="0013746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5D2AE9" w:rsidRPr="005D2AE9" w:rsidRDefault="005D2AE9" w:rsidP="005D2AE9">
      <w:pPr>
        <w:ind w:firstLineChars="2700" w:firstLine="5670"/>
        <w:rPr>
          <w:u w:val="singl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938"/>
      </w:tblGrid>
      <w:tr w:rsidR="006F1C96" w:rsidRPr="00207377" w:rsidTr="005E34E3">
        <w:trPr>
          <w:trHeight w:val="1036"/>
        </w:trPr>
        <w:tc>
          <w:tcPr>
            <w:tcW w:w="1744" w:type="dxa"/>
          </w:tcPr>
          <w:p w:rsidR="005E34E3" w:rsidRDefault="0013746B" w:rsidP="005E34E3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</w:t>
            </w:r>
            <w:r w:rsidR="001E35AB">
              <w:rPr>
                <w:rFonts w:hint="eastAsia"/>
                <w:sz w:val="20"/>
                <w:szCs w:val="20"/>
              </w:rPr>
              <w:t>研究</w:t>
            </w:r>
          </w:p>
          <w:p w:rsidR="005E34E3" w:rsidRDefault="0013746B" w:rsidP="005E34E3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（専攻科）</w:t>
            </w:r>
          </w:p>
          <w:p w:rsidR="006F1C96" w:rsidRPr="00207377" w:rsidRDefault="001E35AB" w:rsidP="005E34E3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7938" w:type="dxa"/>
          </w:tcPr>
          <w:p w:rsidR="00FA028B" w:rsidRPr="00207377" w:rsidRDefault="00FA028B" w:rsidP="005E34E3">
            <w:pPr>
              <w:rPr>
                <w:sz w:val="20"/>
                <w:szCs w:val="20"/>
              </w:rPr>
            </w:pPr>
          </w:p>
        </w:tc>
      </w:tr>
      <w:tr w:rsidR="006F1C96" w:rsidRPr="00207377" w:rsidTr="005E34E3">
        <w:trPr>
          <w:trHeight w:val="966"/>
        </w:trPr>
        <w:tc>
          <w:tcPr>
            <w:tcW w:w="1744" w:type="dxa"/>
          </w:tcPr>
          <w:p w:rsidR="006F1C96" w:rsidRPr="00207377" w:rsidRDefault="001E35AB" w:rsidP="001E35A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実習テーマ</w:t>
            </w:r>
          </w:p>
        </w:tc>
        <w:tc>
          <w:tcPr>
            <w:tcW w:w="7938" w:type="dxa"/>
          </w:tcPr>
          <w:p w:rsidR="006F1C96" w:rsidRPr="00207377" w:rsidRDefault="006F1C96" w:rsidP="005E34E3">
            <w:pPr>
              <w:rPr>
                <w:sz w:val="20"/>
                <w:szCs w:val="20"/>
              </w:rPr>
            </w:pPr>
          </w:p>
        </w:tc>
      </w:tr>
      <w:tr w:rsidR="006F1C96" w:rsidRPr="00207377" w:rsidTr="005E34E3">
        <w:trPr>
          <w:trHeight w:val="427"/>
        </w:trPr>
        <w:tc>
          <w:tcPr>
            <w:tcW w:w="1744" w:type="dxa"/>
          </w:tcPr>
          <w:p w:rsidR="006F1C96" w:rsidRPr="00207377" w:rsidRDefault="001E35AB" w:rsidP="00D0333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実習期間</w:t>
            </w:r>
          </w:p>
        </w:tc>
        <w:tc>
          <w:tcPr>
            <w:tcW w:w="7938" w:type="dxa"/>
          </w:tcPr>
          <w:p w:rsidR="006F1C96" w:rsidRPr="00207377" w:rsidRDefault="001E35AB" w:rsidP="001E35AB">
            <w:pPr>
              <w:ind w:left="-99"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日～　　　月　　　日</w:t>
            </w:r>
          </w:p>
        </w:tc>
      </w:tr>
      <w:tr w:rsidR="00083310" w:rsidRPr="00207377" w:rsidTr="005E34E3">
        <w:trPr>
          <w:trHeight w:val="566"/>
        </w:trPr>
        <w:tc>
          <w:tcPr>
            <w:tcW w:w="1744" w:type="dxa"/>
          </w:tcPr>
          <w:p w:rsidR="002B4AD9" w:rsidRPr="00207377" w:rsidRDefault="001E35AB" w:rsidP="005E34E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実習結果</w:t>
            </w:r>
            <w:r w:rsidR="0013746B">
              <w:rPr>
                <w:rFonts w:hint="eastAsia"/>
                <w:sz w:val="20"/>
                <w:szCs w:val="20"/>
              </w:rPr>
              <w:t>報告</w:t>
            </w:r>
          </w:p>
        </w:tc>
        <w:tc>
          <w:tcPr>
            <w:tcW w:w="7938" w:type="dxa"/>
          </w:tcPr>
          <w:p w:rsidR="00083310" w:rsidRPr="00207377" w:rsidRDefault="0013746B" w:rsidP="00207377">
            <w:pPr>
              <w:ind w:left="-99"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別紙のとおり</w:t>
            </w:r>
          </w:p>
        </w:tc>
      </w:tr>
      <w:tr w:rsidR="001E35AB" w:rsidRPr="00207377" w:rsidTr="005E34E3">
        <w:trPr>
          <w:trHeight w:val="3820"/>
        </w:trPr>
        <w:tc>
          <w:tcPr>
            <w:tcW w:w="1744" w:type="dxa"/>
          </w:tcPr>
          <w:p w:rsidR="001E35AB" w:rsidRDefault="001E35AB" w:rsidP="005E34E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実習生感想</w:t>
            </w:r>
          </w:p>
        </w:tc>
        <w:tc>
          <w:tcPr>
            <w:tcW w:w="7938" w:type="dxa"/>
          </w:tcPr>
          <w:p w:rsidR="001E35AB" w:rsidRPr="00207377" w:rsidRDefault="001E35AB" w:rsidP="005E34E3">
            <w:pPr>
              <w:jc w:val="left"/>
              <w:rPr>
                <w:sz w:val="20"/>
                <w:szCs w:val="20"/>
              </w:rPr>
            </w:pPr>
          </w:p>
        </w:tc>
      </w:tr>
      <w:tr w:rsidR="001E35AB" w:rsidRPr="00207377" w:rsidTr="005E34E3">
        <w:trPr>
          <w:trHeight w:val="365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96" w:rsidRDefault="005D2AE9" w:rsidP="005E34E3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本学指導教員</w:t>
            </w:r>
          </w:p>
          <w:p w:rsidR="001E35AB" w:rsidRDefault="005D2AE9" w:rsidP="005E34E3">
            <w:pPr>
              <w:jc w:val="distribut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所見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9" w:rsidRPr="005D2AE9" w:rsidRDefault="005D2AE9" w:rsidP="005E34E3">
            <w:pPr>
              <w:tabs>
                <w:tab w:val="left" w:pos="3030"/>
              </w:tabs>
              <w:rPr>
                <w:sz w:val="20"/>
                <w:szCs w:val="20"/>
                <w:u w:val="single"/>
              </w:rPr>
            </w:pPr>
          </w:p>
        </w:tc>
      </w:tr>
    </w:tbl>
    <w:p w:rsidR="006F1C96" w:rsidRDefault="0013746B" w:rsidP="0013746B">
      <w:pPr>
        <w:ind w:firstLineChars="100" w:firstLine="210"/>
        <w:jc w:val="right"/>
      </w:pPr>
      <w:r>
        <w:rPr>
          <w:rFonts w:hint="eastAsia"/>
        </w:rPr>
        <w:t>平成</w:t>
      </w:r>
      <w:r w:rsidR="005E34E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3746B" w:rsidRPr="00207377" w:rsidRDefault="0013746B" w:rsidP="0013746B">
      <w:pPr>
        <w:ind w:firstLineChars="2600" w:firstLine="5200"/>
        <w:rPr>
          <w:sz w:val="20"/>
          <w:szCs w:val="20"/>
        </w:rPr>
      </w:pPr>
      <w:r>
        <w:rPr>
          <w:rFonts w:hint="eastAsia"/>
          <w:sz w:val="20"/>
          <w:szCs w:val="20"/>
        </w:rPr>
        <w:t>本学指導教員氏名</w:t>
      </w:r>
      <w:r>
        <w:rPr>
          <w:rFonts w:hint="eastAsia"/>
          <w:u w:val="single"/>
        </w:rPr>
        <w:t xml:space="preserve">　　　　　　　　　　　　　　</w:t>
      </w:r>
    </w:p>
    <w:sectPr w:rsidR="0013746B" w:rsidRPr="00207377" w:rsidSect="005D2AE9">
      <w:headerReference w:type="default" r:id="rId7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6B" w:rsidRDefault="0013746B" w:rsidP="0013746B">
      <w:r>
        <w:separator/>
      </w:r>
    </w:p>
  </w:endnote>
  <w:endnote w:type="continuationSeparator" w:id="0">
    <w:p w:rsidR="0013746B" w:rsidRDefault="0013746B" w:rsidP="0013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6B" w:rsidRDefault="0013746B" w:rsidP="0013746B">
      <w:r>
        <w:separator/>
      </w:r>
    </w:p>
  </w:footnote>
  <w:footnote w:type="continuationSeparator" w:id="0">
    <w:p w:rsidR="0013746B" w:rsidRDefault="0013746B" w:rsidP="0013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E3" w:rsidRDefault="007307EF" w:rsidP="005E34E3">
    <w:pPr>
      <w:pStyle w:val="a3"/>
      <w:jc w:val="right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96"/>
    <w:rsid w:val="00083310"/>
    <w:rsid w:val="00117F51"/>
    <w:rsid w:val="0013746B"/>
    <w:rsid w:val="001E35AB"/>
    <w:rsid w:val="00207377"/>
    <w:rsid w:val="00232A35"/>
    <w:rsid w:val="002A4990"/>
    <w:rsid w:val="002B4AD9"/>
    <w:rsid w:val="005D2AE9"/>
    <w:rsid w:val="005E34E3"/>
    <w:rsid w:val="006F1C96"/>
    <w:rsid w:val="007307EF"/>
    <w:rsid w:val="008F7196"/>
    <w:rsid w:val="00CF553A"/>
    <w:rsid w:val="00D03332"/>
    <w:rsid w:val="00E344E2"/>
    <w:rsid w:val="00F6389D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6B"/>
  </w:style>
  <w:style w:type="paragraph" w:styleId="a5">
    <w:name w:val="footer"/>
    <w:basedOn w:val="a"/>
    <w:link w:val="a6"/>
    <w:uiPriority w:val="99"/>
    <w:unhideWhenUsed/>
    <w:rsid w:val="00137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6B"/>
  </w:style>
  <w:style w:type="paragraph" w:styleId="a5">
    <w:name w:val="footer"/>
    <w:basedOn w:val="a"/>
    <w:link w:val="a6"/>
    <w:uiPriority w:val="99"/>
    <w:unhideWhenUsed/>
    <w:rsid w:val="00137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26A393C2.dotm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11</cp:revision>
  <cp:lastPrinted>2016-02-02T04:09:00Z</cp:lastPrinted>
  <dcterms:created xsi:type="dcterms:W3CDTF">2015-08-28T07:05:00Z</dcterms:created>
  <dcterms:modified xsi:type="dcterms:W3CDTF">2018-02-14T00:58:00Z</dcterms:modified>
</cp:coreProperties>
</file>